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72" w:rsidRPr="00F75571" w:rsidRDefault="00695072" w:rsidP="00B44AC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F75571">
        <w:rPr>
          <w:b/>
          <w:bCs/>
          <w:sz w:val="24"/>
          <w:szCs w:val="24"/>
        </w:rPr>
        <w:t>Marco de la actividad</w:t>
      </w:r>
    </w:p>
    <w:p w:rsidR="00695072" w:rsidRDefault="00695072" w:rsidP="00B44AC3">
      <w:pPr>
        <w:pStyle w:val="ListParagraph"/>
        <w:ind w:left="0" w:firstLine="0"/>
        <w:rPr>
          <w:sz w:val="24"/>
          <w:szCs w:val="24"/>
        </w:rPr>
      </w:pPr>
    </w:p>
    <w:p w:rsidR="00695072" w:rsidRPr="00F75571" w:rsidRDefault="00695072" w:rsidP="00B44AC3">
      <w:pPr>
        <w:jc w:val="both"/>
        <w:rPr>
          <w:rFonts w:cs="Calibri"/>
        </w:rPr>
      </w:pPr>
      <w:r w:rsidRPr="00F75571">
        <w:rPr>
          <w:rFonts w:cs="Calibri"/>
        </w:rPr>
        <w:t>U</w:t>
      </w:r>
      <w:r>
        <w:rPr>
          <w:rFonts w:cs="Calibri"/>
        </w:rPr>
        <w:t>NIDEA</w:t>
      </w:r>
      <w:r w:rsidRPr="00F75571">
        <w:rPr>
          <w:rFonts w:cs="Calibri"/>
        </w:rPr>
        <w:t xml:space="preserve"> surge inicialmente en el 2013, del trabajo conjunto realizado entre profesionales de: </w:t>
      </w:r>
      <w:smartTag w:uri="urn:schemas-microsoft-com:office:smarttags" w:element="PersonName">
        <w:smartTagPr>
          <w:attr w:name="ProductID" w:val="la Comisión"/>
        </w:smartTagPr>
        <w:r w:rsidRPr="00F75571">
          <w:rPr>
            <w:rFonts w:cs="Calibri"/>
          </w:rPr>
          <w:t>la Comisión</w:t>
        </w:r>
      </w:smartTag>
      <w:r w:rsidRPr="00F75571">
        <w:rPr>
          <w:rFonts w:cs="Calibri"/>
        </w:rPr>
        <w:t xml:space="preserve"> de Investigaciones Científicas</w:t>
      </w:r>
      <w:r>
        <w:rPr>
          <w:rFonts w:cs="Calibri"/>
        </w:rPr>
        <w:t xml:space="preserve"> CIC</w:t>
      </w:r>
      <w:r w:rsidRPr="00F75571">
        <w:rPr>
          <w:rFonts w:cs="Calibri"/>
        </w:rPr>
        <w:t xml:space="preserve">, </w:t>
      </w:r>
      <w:smartTag w:uri="urn:schemas-microsoft-com:office:smarttags" w:element="PersonName">
        <w:smartTagPr>
          <w:attr w:name="ProductID" w:val="la Subsecretaría"/>
        </w:smartTagPr>
        <w:r w:rsidRPr="00F75571">
          <w:rPr>
            <w:rFonts w:cs="Calibri"/>
          </w:rPr>
          <w:t>la Subsecretaría</w:t>
        </w:r>
      </w:smartTag>
      <w:r w:rsidRPr="00F75571">
        <w:rPr>
          <w:rFonts w:cs="Calibri"/>
        </w:rPr>
        <w:t xml:space="preserve"> de Ciencia y Tecnología del Ministerio de </w:t>
      </w:r>
      <w:smartTag w:uri="urn:schemas-microsoft-com:office:smarttags" w:element="PersonName">
        <w:smartTagPr>
          <w:attr w:name="ProductID" w:val="la Producción"/>
        </w:smartTagPr>
        <w:r w:rsidRPr="00F75571">
          <w:rPr>
            <w:rFonts w:cs="Calibri"/>
          </w:rPr>
          <w:t>la Producción</w:t>
        </w:r>
      </w:smartTag>
      <w:r w:rsidRPr="00F75571">
        <w:rPr>
          <w:rFonts w:cs="Calibri"/>
        </w:rPr>
        <w:t xml:space="preserve">, Ciencia y Tecnología de </w:t>
      </w:r>
      <w:smartTag w:uri="urn:schemas-microsoft-com:office:smarttags" w:element="PersonName">
        <w:smartTagPr>
          <w:attr w:name="ProductID" w:val="la Provincia"/>
        </w:smartTagPr>
        <w:r w:rsidRPr="00F75571">
          <w:rPr>
            <w:rFonts w:cs="Calibri"/>
          </w:rPr>
          <w:t>la Provincia</w:t>
        </w:r>
      </w:smartTag>
      <w:r w:rsidRPr="00F75571">
        <w:rPr>
          <w:rFonts w:cs="Calibri"/>
        </w:rPr>
        <w:t xml:space="preserve">; </w:t>
      </w:r>
      <w:smartTag w:uri="urn:schemas-microsoft-com:office:smarttags" w:element="PersonName">
        <w:smartTagPr>
          <w:attr w:name="ProductID" w:val="la Dirección"/>
        </w:smartTagPr>
        <w:r w:rsidRPr="00F75571">
          <w:rPr>
            <w:rFonts w:cs="Calibri"/>
          </w:rPr>
          <w:t>la Dirección</w:t>
        </w:r>
      </w:smartTag>
      <w:r w:rsidRPr="00F75571">
        <w:rPr>
          <w:rFonts w:cs="Calibri"/>
        </w:rPr>
        <w:t xml:space="preserve"> de Vinculación Tecnológica de </w:t>
      </w:r>
      <w:smartTag w:uri="urn:schemas-microsoft-com:office:smarttags" w:element="PersonName">
        <w:smartTagPr>
          <w:attr w:name="ProductID" w:val="la Universidad Nacional"/>
        </w:smartTagPr>
        <w:r w:rsidRPr="00F75571">
          <w:rPr>
            <w:rFonts w:cs="Calibri"/>
          </w:rPr>
          <w:t>la Universidad Nacional</w:t>
        </w:r>
      </w:smartTag>
      <w:r w:rsidRPr="00F75571">
        <w:rPr>
          <w:rFonts w:cs="Calibri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F75571">
          <w:rPr>
            <w:rFonts w:cs="Calibri"/>
          </w:rPr>
          <w:t>La Plata</w:t>
        </w:r>
      </w:smartTag>
      <w:r w:rsidRPr="00F75571">
        <w:rPr>
          <w:rFonts w:cs="Calibri"/>
        </w:rPr>
        <w:t xml:space="preserve"> y las Unid</w:t>
      </w:r>
      <w:r>
        <w:rPr>
          <w:rFonts w:cs="Calibri"/>
        </w:rPr>
        <w:t xml:space="preserve">ades de Desarrollo Emprendedor  de las Facultades de Ciencias  Económicas, Ingeniaría y Bellas Artes, </w:t>
      </w:r>
      <w:r w:rsidRPr="00F75571">
        <w:rPr>
          <w:rFonts w:cs="Calibri"/>
        </w:rPr>
        <w:t>en el marco del “Programa Emprendedor Universitario”.</w:t>
      </w:r>
    </w:p>
    <w:p w:rsidR="00695072" w:rsidRPr="00F75571" w:rsidRDefault="00695072" w:rsidP="00B44AC3">
      <w:pPr>
        <w:jc w:val="both"/>
        <w:rPr>
          <w:rFonts w:cs="Calibri"/>
        </w:rPr>
      </w:pPr>
      <w:r w:rsidRPr="00F75571">
        <w:rPr>
          <w:rFonts w:cs="Calibri"/>
        </w:rPr>
        <w:t xml:space="preserve">En este marco, se concibió una actividad cuya </w:t>
      </w:r>
      <w:r w:rsidRPr="00F75571">
        <w:rPr>
          <w:rFonts w:cs="Calibri"/>
          <w:b/>
          <w:i/>
        </w:rPr>
        <w:t>finalidad</w:t>
      </w:r>
      <w:r w:rsidRPr="00F75571">
        <w:rPr>
          <w:rFonts w:cs="Calibri"/>
        </w:rPr>
        <w:t xml:space="preserve"> es promover el desarrollo de competencias emprendedoras en los alumnos</w:t>
      </w:r>
      <w:r>
        <w:rPr>
          <w:rFonts w:cs="Calibri"/>
        </w:rPr>
        <w:t xml:space="preserve"> y emprendedores vinculados a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cs="Calibri"/>
          </w:rPr>
          <w:t>la Universidad Nacional</w:t>
        </w:r>
      </w:smartTag>
      <w:r>
        <w:rPr>
          <w:rFonts w:cs="Calibri"/>
        </w:rPr>
        <w:t xml:space="preserve"> de San Martín</w:t>
      </w:r>
      <w:r w:rsidRPr="00F75571">
        <w:rPr>
          <w:rFonts w:cs="Calibri"/>
        </w:rPr>
        <w:t xml:space="preserve"> a través del abordaje de contenidos y temáticas relacionadas al inicio y puesta en marcha de un emprendimiento pero acordes  también a la actividad laboral en relación de dependencia. En este sentido, se plantean también metodologías de trabajo innovadoras, útiles a su próxima inserción laboral, sea en relación de</w:t>
      </w:r>
      <w:r>
        <w:rPr>
          <w:rFonts w:cs="Calibri"/>
        </w:rPr>
        <w:t xml:space="preserve"> </w:t>
      </w:r>
      <w:r w:rsidRPr="00F75571">
        <w:rPr>
          <w:rFonts w:cs="Calibri"/>
        </w:rPr>
        <w:t>dependencia o asumiendo un proyecto emprendedor.</w:t>
      </w:r>
    </w:p>
    <w:p w:rsidR="00695072" w:rsidRDefault="00695072" w:rsidP="00B44AC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75571">
        <w:rPr>
          <w:b/>
          <w:sz w:val="24"/>
          <w:szCs w:val="24"/>
        </w:rPr>
        <w:t xml:space="preserve">Objetivos de </w:t>
      </w:r>
      <w:smartTag w:uri="urn:schemas-microsoft-com:office:smarttags" w:element="PersonName">
        <w:smartTagPr>
          <w:attr w:name="ProductID" w:val="la Actividad"/>
        </w:smartTagPr>
        <w:r w:rsidRPr="00F75571">
          <w:rPr>
            <w:b/>
            <w:sz w:val="24"/>
            <w:szCs w:val="24"/>
          </w:rPr>
          <w:t>la Actividad</w:t>
        </w:r>
      </w:smartTag>
      <w:r w:rsidRPr="00F75571">
        <w:rPr>
          <w:b/>
          <w:sz w:val="24"/>
          <w:szCs w:val="24"/>
        </w:rPr>
        <w:t>:</w:t>
      </w:r>
    </w:p>
    <w:p w:rsidR="00695072" w:rsidRDefault="00695072" w:rsidP="00B44AC3">
      <w:pPr>
        <w:pStyle w:val="ListParagraph"/>
        <w:ind w:firstLine="0"/>
        <w:rPr>
          <w:b/>
          <w:sz w:val="24"/>
          <w:szCs w:val="24"/>
        </w:rPr>
      </w:pPr>
    </w:p>
    <w:p w:rsidR="00695072" w:rsidRPr="00F75571" w:rsidRDefault="00695072" w:rsidP="00B44AC3">
      <w:pPr>
        <w:jc w:val="both"/>
        <w:rPr>
          <w:rFonts w:cs="Calibri"/>
        </w:rPr>
      </w:pPr>
      <w:r>
        <w:rPr>
          <w:rFonts w:cs="Calibri"/>
        </w:rPr>
        <w:t>Brindar a los participantes</w:t>
      </w:r>
      <w:r w:rsidRPr="00F75571">
        <w:rPr>
          <w:rFonts w:cs="Calibri"/>
        </w:rPr>
        <w:t xml:space="preserve"> la posibilidad de:</w:t>
      </w:r>
    </w:p>
    <w:p w:rsidR="00695072" w:rsidRPr="00F75571" w:rsidRDefault="00695072" w:rsidP="00B44AC3">
      <w:pPr>
        <w:jc w:val="both"/>
        <w:rPr>
          <w:rFonts w:cs="Calibri"/>
        </w:rPr>
      </w:pPr>
      <w:r w:rsidRPr="00F75571">
        <w:rPr>
          <w:rFonts w:cs="Calibri"/>
        </w:rPr>
        <w:t xml:space="preserve">-Participar de una experiencia innovadora, en </w:t>
      </w:r>
      <w:r>
        <w:rPr>
          <w:rFonts w:cs="Calibri"/>
        </w:rPr>
        <w:t>un equipo conformado por personas de distintos espacios y con diversos conocimientos</w:t>
      </w:r>
      <w:r w:rsidRPr="00F75571">
        <w:rPr>
          <w:rFonts w:cs="Calibri"/>
        </w:rPr>
        <w:t>.</w:t>
      </w:r>
    </w:p>
    <w:p w:rsidR="00695072" w:rsidRPr="00F75571" w:rsidRDefault="00695072" w:rsidP="00B44AC3">
      <w:pPr>
        <w:jc w:val="both"/>
        <w:rPr>
          <w:rFonts w:cs="Calibri"/>
        </w:rPr>
      </w:pPr>
      <w:r w:rsidRPr="00F75571">
        <w:rPr>
          <w:rFonts w:cs="Calibri"/>
        </w:rPr>
        <w:t>-Diseñar un nuevo producto, servicio o proceso como estrategia de solución  a l</w:t>
      </w:r>
      <w:r>
        <w:rPr>
          <w:rFonts w:cs="Calibri"/>
        </w:rPr>
        <w:t xml:space="preserve">as problemáticas planteadas. </w:t>
      </w:r>
    </w:p>
    <w:p w:rsidR="00695072" w:rsidRPr="00F75571" w:rsidRDefault="00695072" w:rsidP="00B44AC3">
      <w:pPr>
        <w:pStyle w:val="ListParagraph"/>
        <w:ind w:firstLine="0"/>
      </w:pPr>
    </w:p>
    <w:p w:rsidR="00695072" w:rsidRDefault="00695072" w:rsidP="00B44AC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F75571">
        <w:rPr>
          <w:b/>
          <w:bCs/>
          <w:sz w:val="24"/>
          <w:szCs w:val="24"/>
        </w:rPr>
        <w:t>Destinatarios:</w:t>
      </w:r>
    </w:p>
    <w:p w:rsidR="00695072" w:rsidRPr="00F75571" w:rsidRDefault="00695072" w:rsidP="00B44AC3">
      <w:pPr>
        <w:pStyle w:val="ListParagraph"/>
        <w:ind w:firstLine="0"/>
        <w:rPr>
          <w:b/>
          <w:bCs/>
          <w:sz w:val="24"/>
          <w:szCs w:val="24"/>
        </w:rPr>
      </w:pPr>
    </w:p>
    <w:p w:rsidR="00695072" w:rsidRDefault="00695072" w:rsidP="00B44AC3">
      <w:pPr>
        <w:jc w:val="both"/>
        <w:rPr>
          <w:rFonts w:cs="Calibri"/>
        </w:rPr>
      </w:pPr>
      <w:r>
        <w:rPr>
          <w:rFonts w:cs="Calibri"/>
        </w:rPr>
        <w:t>Estudiantes</w:t>
      </w:r>
      <w:r w:rsidRPr="00F75571">
        <w:rPr>
          <w:rFonts w:cs="Calibri"/>
        </w:rPr>
        <w:t xml:space="preserve"> </w:t>
      </w:r>
      <w:r>
        <w:rPr>
          <w:rFonts w:cs="Calibri"/>
        </w:rPr>
        <w:t xml:space="preserve">o recientemente graduados </w:t>
      </w:r>
      <w:r w:rsidRPr="00F75571">
        <w:rPr>
          <w:rFonts w:cs="Calibri"/>
        </w:rPr>
        <w:t xml:space="preserve">con interés y motivación emprendedora pertenecientes a las </w:t>
      </w:r>
      <w:r>
        <w:rPr>
          <w:rFonts w:cs="Calibri"/>
        </w:rPr>
        <w:t xml:space="preserve">Escuelas de Ciencia y Tecnología, Economía y Negocios, Humanidades y Política y Gobierno y a los Institutos de Altos Estudios Sociales (IDAES), Calidad Industrial (INCALIN), Ciencias de </w:t>
      </w:r>
      <w:smartTag w:uri="urn:schemas-microsoft-com:office:smarttags" w:element="PersonName">
        <w:smartTagPr>
          <w:attr w:name="ProductID" w:val="la Rehabilitación"/>
        </w:smartTagPr>
        <w:r>
          <w:rPr>
            <w:rFonts w:cs="Calibri"/>
          </w:rPr>
          <w:t>la Rehabilitación</w:t>
        </w:r>
      </w:smartTag>
      <w:r>
        <w:rPr>
          <w:rFonts w:cs="Calibri"/>
        </w:rPr>
        <w:t xml:space="preserve"> y Movimiento (ICRM) Investigación e Ingeniería Ambiental (3Ia), Investigaciones en Biotecnología (IIB), Sábato, Instituto del Transporte, Instituto de las Artes Mauricio Kagel y </w:t>
      </w:r>
      <w:smartTag w:uri="urn:schemas-microsoft-com:office:smarttags" w:element="PersonName">
        <w:smartTagPr>
          <w:attr w:name="ProductID" w:val="la Unidad"/>
        </w:smartTagPr>
        <w:r>
          <w:rPr>
            <w:rFonts w:cs="Calibri"/>
          </w:rPr>
          <w:t>la Unidad</w:t>
        </w:r>
      </w:smartTag>
      <w:r>
        <w:rPr>
          <w:rFonts w:cs="Calibri"/>
        </w:rPr>
        <w:t xml:space="preserve"> de Arquitectura, Diseño y Urbanismo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cs="Calibri"/>
          </w:rPr>
          <w:t>la Universidad Nacional</w:t>
        </w:r>
      </w:smartTag>
      <w:r>
        <w:rPr>
          <w:rFonts w:cs="Calibri"/>
        </w:rPr>
        <w:t xml:space="preserve"> de San Martín.</w:t>
      </w:r>
      <w:r w:rsidRPr="00F75571">
        <w:rPr>
          <w:rFonts w:cs="Calibri"/>
        </w:rPr>
        <w:t xml:space="preserve"> </w:t>
      </w:r>
    </w:p>
    <w:p w:rsidR="00695072" w:rsidRDefault="00695072" w:rsidP="00B44AC3">
      <w:pPr>
        <w:jc w:val="both"/>
        <w:rPr>
          <w:rFonts w:cs="Calibri"/>
        </w:rPr>
      </w:pPr>
      <w:r>
        <w:rPr>
          <w:rFonts w:cs="Calibri"/>
        </w:rPr>
        <w:t xml:space="preserve">Y a Emprendedores vinculados a </w:t>
      </w:r>
      <w:smartTag w:uri="urn:schemas-microsoft-com:office:smarttags" w:element="PersonName">
        <w:smartTagPr>
          <w:attr w:name="ProductID" w:val="la Universidad. Se"/>
        </w:smartTagPr>
        <w:r>
          <w:rPr>
            <w:rFonts w:cs="Calibri"/>
          </w:rPr>
          <w:t>la Universidad.</w:t>
        </w:r>
        <w:r w:rsidRPr="00F75571">
          <w:rPr>
            <w:rFonts w:cs="Calibri"/>
          </w:rPr>
          <w:t xml:space="preserve"> Se</w:t>
        </w:r>
      </w:smartTag>
      <w:r w:rsidRPr="00F75571">
        <w:rPr>
          <w:rFonts w:cs="Calibri"/>
        </w:rPr>
        <w:t xml:space="preserve"> prevé un total de 40 participantes. </w:t>
      </w:r>
    </w:p>
    <w:p w:rsidR="00695072" w:rsidRPr="00F75571" w:rsidRDefault="00695072" w:rsidP="00B44AC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F75571">
        <w:rPr>
          <w:b/>
          <w:bCs/>
          <w:sz w:val="24"/>
          <w:szCs w:val="24"/>
        </w:rPr>
        <w:t xml:space="preserve">Esquema de la actividad: </w:t>
      </w:r>
    </w:p>
    <w:p w:rsidR="00695072" w:rsidRDefault="00695072" w:rsidP="00B44AC3">
      <w:pPr>
        <w:pStyle w:val="ListParagraph"/>
        <w:ind w:left="0" w:firstLine="0"/>
        <w:rPr>
          <w:b/>
          <w:bCs/>
          <w:sz w:val="24"/>
          <w:szCs w:val="24"/>
        </w:rPr>
      </w:pPr>
    </w:p>
    <w:p w:rsidR="00695072" w:rsidRDefault="00695072" w:rsidP="00B44AC3">
      <w:pPr>
        <w:pStyle w:val="ListParagraph"/>
        <w:ind w:left="0" w:firstLine="0"/>
      </w:pPr>
      <w:r w:rsidRPr="00F75571">
        <w:t xml:space="preserve">UNIDEA se estructura de la siguiente manera: </w:t>
      </w:r>
    </w:p>
    <w:p w:rsidR="00695072" w:rsidRDefault="00695072" w:rsidP="00B44AC3">
      <w:pPr>
        <w:pStyle w:val="ListParagraph"/>
        <w:ind w:left="0" w:firstLine="0"/>
        <w:rPr>
          <w:b/>
          <w:bCs/>
          <w:u w:val="single"/>
        </w:rPr>
      </w:pPr>
    </w:p>
    <w:p w:rsidR="00695072" w:rsidRDefault="00695072" w:rsidP="00B44AC3">
      <w:pPr>
        <w:pStyle w:val="ListParagraph"/>
        <w:numPr>
          <w:ilvl w:val="0"/>
          <w:numId w:val="2"/>
        </w:numPr>
        <w:ind w:left="851" w:hanging="284"/>
        <w:rPr>
          <w:b/>
          <w:bCs/>
          <w:sz w:val="24"/>
          <w:szCs w:val="24"/>
          <w:u w:val="single"/>
        </w:rPr>
      </w:pPr>
      <w:r w:rsidRPr="00F75571">
        <w:rPr>
          <w:b/>
          <w:bCs/>
          <w:sz w:val="24"/>
          <w:szCs w:val="24"/>
          <w:u w:val="single"/>
        </w:rPr>
        <w:t>Difusión y convocatoria</w:t>
      </w:r>
    </w:p>
    <w:p w:rsidR="00695072" w:rsidRPr="00F75571" w:rsidRDefault="00695072" w:rsidP="00B44AC3">
      <w:pPr>
        <w:pStyle w:val="ListParagraph"/>
        <w:ind w:left="851" w:firstLine="0"/>
        <w:rPr>
          <w:b/>
          <w:bCs/>
          <w:sz w:val="24"/>
          <w:szCs w:val="24"/>
          <w:u w:val="single"/>
        </w:rPr>
      </w:pPr>
    </w:p>
    <w:p w:rsidR="00695072" w:rsidRDefault="00695072" w:rsidP="00B44AC3">
      <w:pPr>
        <w:pStyle w:val="ListParagraph"/>
        <w:ind w:left="0" w:firstLine="0"/>
      </w:pPr>
      <w:r w:rsidRPr="00F75571">
        <w:t xml:space="preserve">Difusión de UNIDEA en las unidades académicas participantes y páginas institucionales. </w:t>
      </w:r>
    </w:p>
    <w:p w:rsidR="00695072" w:rsidRDefault="00695072" w:rsidP="00B44AC3">
      <w:pPr>
        <w:pStyle w:val="ListParagraph"/>
        <w:ind w:left="0" w:firstLine="0"/>
      </w:pPr>
      <w:r w:rsidRPr="00F75571">
        <w:t>Inscripción y selección de los participantes: la inscripción se realizará a través del correo electrónico de</w:t>
      </w:r>
      <w:r>
        <w:t xml:space="preserve"> </w:t>
      </w:r>
      <w:smartTag w:uri="urn:schemas-microsoft-com:office:smarttags" w:element="PersonName">
        <w:smartTagPr>
          <w:attr w:name="ProductID" w:val="la Secretaría"/>
        </w:smartTagPr>
        <w:r>
          <w:t>la Secretaría</w:t>
        </w:r>
      </w:smartTag>
      <w:r>
        <w:t xml:space="preserve"> de Extensión Universitaria</w:t>
      </w:r>
      <w:r w:rsidRPr="00F75571">
        <w:t xml:space="preserve"> </w:t>
      </w:r>
      <w:hyperlink r:id="rId7" w:history="1">
        <w:r w:rsidRPr="00480DE4">
          <w:rPr>
            <w:rStyle w:val="Hyperlink"/>
            <w:rFonts w:cs="Calibri"/>
          </w:rPr>
          <w:t>Correo.extensión@unsam.edu.ar</w:t>
        </w:r>
      </w:hyperlink>
      <w:r>
        <w:t xml:space="preserve"> completando </w:t>
      </w:r>
      <w:smartTag w:uri="urn:schemas-microsoft-com:office:smarttags" w:element="PersonName">
        <w:smartTagPr>
          <w:attr w:name="ProductID" w:val="la Ficha"/>
        </w:smartTagPr>
        <w:r>
          <w:t>la Ficha</w:t>
        </w:r>
      </w:smartTag>
      <w:r>
        <w:t xml:space="preserve"> de Inscripción correspondiente.</w:t>
      </w:r>
    </w:p>
    <w:p w:rsidR="00695072" w:rsidRDefault="00695072" w:rsidP="00B44AC3">
      <w:pPr>
        <w:pStyle w:val="ListParagraph"/>
        <w:ind w:left="0" w:firstLine="0"/>
      </w:pPr>
      <w:smartTag w:uri="urn:schemas-microsoft-com:office:smarttags" w:element="PersonName">
        <w:smartTagPr>
          <w:attr w:name="ProductID" w:val="la Unidad"/>
        </w:smartTagPr>
        <w:r>
          <w:t>La Unidad</w:t>
        </w:r>
      </w:smartTag>
      <w:r>
        <w:t xml:space="preserve"> de Gestión e Investigación de Políticas de Empleo en conjunto con el Centro de Apoyo a </w:t>
      </w:r>
      <w:smartTag w:uri="urn:schemas-microsoft-com:office:smarttags" w:element="PersonName">
        <w:smartTagPr>
          <w:attr w:name="ProductID" w:val="la Producción Local"/>
        </w:smartTagPr>
        <w:r>
          <w:t>la Producción Local</w:t>
        </w:r>
      </w:smartTag>
      <w:r>
        <w:t xml:space="preserve"> de </w:t>
      </w:r>
      <w:smartTag w:uri="urn:schemas-microsoft-com:office:smarttags" w:element="PersonName">
        <w:smartTagPr>
          <w:attr w:name="ProductID" w:val="la Secretaría"/>
        </w:smartTagPr>
        <w:r>
          <w:t>la Secretaría</w:t>
        </w:r>
      </w:smartTag>
      <w:r>
        <w:t xml:space="preserve"> de Extensión Universitaria realizarán la evaluación de perfiles.</w:t>
      </w:r>
    </w:p>
    <w:p w:rsidR="00695072" w:rsidRDefault="00695072" w:rsidP="00B44AC3">
      <w:pPr>
        <w:pStyle w:val="ListParagraph"/>
        <w:ind w:left="0" w:firstLine="0"/>
      </w:pPr>
      <w:r>
        <w:t>Cierre de inscripciones: 9 de Junio de 2015</w:t>
      </w:r>
    </w:p>
    <w:p w:rsidR="00695072" w:rsidRDefault="00695072" w:rsidP="00B44AC3">
      <w:pPr>
        <w:pStyle w:val="ListParagraph"/>
        <w:ind w:left="0" w:firstLine="0"/>
      </w:pPr>
    </w:p>
    <w:p w:rsidR="00695072" w:rsidRDefault="00695072" w:rsidP="00B44AC3">
      <w:pPr>
        <w:pStyle w:val="ListParagraph"/>
        <w:numPr>
          <w:ilvl w:val="0"/>
          <w:numId w:val="2"/>
        </w:numPr>
        <w:ind w:left="851" w:hanging="284"/>
        <w:rPr>
          <w:b/>
          <w:bCs/>
          <w:sz w:val="24"/>
          <w:szCs w:val="24"/>
          <w:u w:val="single"/>
        </w:rPr>
      </w:pPr>
      <w:r w:rsidRPr="00F75571">
        <w:rPr>
          <w:b/>
          <w:bCs/>
          <w:sz w:val="24"/>
          <w:szCs w:val="24"/>
          <w:u w:val="single"/>
        </w:rPr>
        <w:t xml:space="preserve">Desarrollo  UNIDEA </w:t>
      </w:r>
    </w:p>
    <w:p w:rsidR="00695072" w:rsidRPr="00F75571" w:rsidRDefault="00695072" w:rsidP="00B44AC3">
      <w:pPr>
        <w:pStyle w:val="ListParagraph"/>
        <w:ind w:left="851" w:firstLine="0"/>
        <w:rPr>
          <w:b/>
          <w:bCs/>
          <w:sz w:val="24"/>
          <w:szCs w:val="24"/>
          <w:u w:val="single"/>
        </w:rPr>
      </w:pPr>
    </w:p>
    <w:p w:rsidR="00695072" w:rsidRDefault="00695072" w:rsidP="00B44AC3">
      <w:pPr>
        <w:jc w:val="both"/>
        <w:rPr>
          <w:rFonts w:cs="Calibri"/>
        </w:rPr>
      </w:pPr>
      <w:r w:rsidRPr="00F75571">
        <w:rPr>
          <w:rFonts w:cs="Calibri"/>
        </w:rPr>
        <w:t xml:space="preserve">Durante la actividad se trabajará sobre los siguientes temas: </w:t>
      </w:r>
    </w:p>
    <w:p w:rsidR="00695072" w:rsidRDefault="00695072" w:rsidP="00B44AC3">
      <w:pPr>
        <w:pStyle w:val="ListParagraph"/>
        <w:numPr>
          <w:ilvl w:val="0"/>
          <w:numId w:val="1"/>
        </w:numPr>
      </w:pPr>
      <w:r w:rsidRPr="00F75571">
        <w:t xml:space="preserve">Trabajo en equipos </w:t>
      </w:r>
    </w:p>
    <w:p w:rsidR="00695072" w:rsidRDefault="00695072" w:rsidP="00B44AC3">
      <w:pPr>
        <w:pStyle w:val="ListParagraph"/>
        <w:numPr>
          <w:ilvl w:val="0"/>
          <w:numId w:val="1"/>
        </w:numPr>
      </w:pPr>
      <w:r w:rsidRPr="00F75571">
        <w:t>Generación de ideas y detección de oportunidades de negocios</w:t>
      </w:r>
    </w:p>
    <w:p w:rsidR="00695072" w:rsidRDefault="00695072" w:rsidP="00B44AC3">
      <w:pPr>
        <w:pStyle w:val="ListParagraph"/>
        <w:numPr>
          <w:ilvl w:val="0"/>
          <w:numId w:val="1"/>
        </w:numPr>
      </w:pPr>
      <w:r w:rsidRPr="00F75571">
        <w:t>Organización y estructuración de las Ideas Proyecto en base al  Modelo de Negocios Lean Canvas.</w:t>
      </w:r>
    </w:p>
    <w:p w:rsidR="00695072" w:rsidRDefault="00695072" w:rsidP="00B44AC3">
      <w:pPr>
        <w:pStyle w:val="ListParagraph"/>
        <w:numPr>
          <w:ilvl w:val="0"/>
          <w:numId w:val="1"/>
        </w:numPr>
      </w:pPr>
      <w:r w:rsidRPr="00F75571">
        <w:t>Pautas de la presentación efectiva de Ideas Proyecto.</w:t>
      </w:r>
    </w:p>
    <w:p w:rsidR="00695072" w:rsidRDefault="00695072" w:rsidP="00B44AC3">
      <w:pPr>
        <w:pStyle w:val="ListParagraph"/>
        <w:rPr>
          <w:sz w:val="24"/>
          <w:szCs w:val="24"/>
        </w:rPr>
      </w:pPr>
    </w:p>
    <w:p w:rsidR="00695072" w:rsidRPr="00F75571" w:rsidRDefault="00695072" w:rsidP="00B44AC3">
      <w:pPr>
        <w:pStyle w:val="ListParagraph"/>
        <w:numPr>
          <w:ilvl w:val="0"/>
          <w:numId w:val="2"/>
        </w:numPr>
        <w:ind w:left="851" w:hanging="284"/>
        <w:rPr>
          <w:b/>
          <w:bCs/>
          <w:sz w:val="24"/>
          <w:szCs w:val="24"/>
          <w:u w:val="single"/>
        </w:rPr>
      </w:pPr>
      <w:r w:rsidRPr="00F75571">
        <w:rPr>
          <w:b/>
          <w:bCs/>
          <w:sz w:val="24"/>
          <w:szCs w:val="24"/>
          <w:u w:val="single"/>
        </w:rPr>
        <w:t>Metodología:</w:t>
      </w:r>
    </w:p>
    <w:p w:rsidR="00695072" w:rsidRDefault="00695072" w:rsidP="00B44AC3">
      <w:pPr>
        <w:pStyle w:val="ListParagraph"/>
        <w:ind w:firstLine="0"/>
        <w:rPr>
          <w:b/>
          <w:bCs/>
          <w:sz w:val="24"/>
          <w:szCs w:val="24"/>
          <w:u w:val="single"/>
        </w:rPr>
      </w:pPr>
    </w:p>
    <w:p w:rsidR="00695072" w:rsidRPr="00F75571" w:rsidRDefault="00695072" w:rsidP="00B44AC3">
      <w:pPr>
        <w:pStyle w:val="ListParagraph"/>
        <w:ind w:left="0" w:firstLine="0"/>
      </w:pPr>
      <w:r w:rsidRPr="00F75571">
        <w:t xml:space="preserve">La modalidad de trabajo pretende generar un ambiente innovador, favoreciendo la resolución creativa de problemas y la interacción de las diferentes disciplinas que intervienen.  </w:t>
      </w:r>
    </w:p>
    <w:p w:rsidR="00695072" w:rsidRPr="00F75571" w:rsidRDefault="00695072" w:rsidP="00B44AC3">
      <w:pPr>
        <w:pStyle w:val="ListParagraph"/>
        <w:ind w:left="0" w:firstLine="0"/>
      </w:pPr>
      <w:r w:rsidRPr="00F75571">
        <w:t xml:space="preserve">Serán jornadas participativas, con actividades y dinámicas grupales para el desarrollo de habilidades de trabajo en equipo y talleres donde se aborde la temática privilegiando la actividad de los participantes por sobre la del capacitador. </w:t>
      </w:r>
    </w:p>
    <w:p w:rsidR="00695072" w:rsidRPr="00F75571" w:rsidRDefault="00695072" w:rsidP="00B44AC3">
      <w:pPr>
        <w:pStyle w:val="ListParagraph"/>
        <w:ind w:left="0" w:firstLine="0"/>
      </w:pPr>
      <w:r w:rsidRPr="00F75571">
        <w:t xml:space="preserve">Los participantes trabajarán en equipos conformados por alumnos de distintas carreras, para la resolución de una consigna a elección que al final de la experiencia concluirá en la presentación de una idea proyecto ante un comité evaluador.  Las consignas serán presentadas en la 1er jornada de trabajo. </w:t>
      </w:r>
    </w:p>
    <w:p w:rsidR="00695072" w:rsidRPr="00F75571" w:rsidRDefault="00695072" w:rsidP="00B44AC3">
      <w:pPr>
        <w:pStyle w:val="NormalWeb"/>
        <w:numPr>
          <w:ilvl w:val="0"/>
          <w:numId w:val="2"/>
        </w:numPr>
        <w:ind w:left="851" w:hanging="284"/>
        <w:jc w:val="both"/>
        <w:rPr>
          <w:rFonts w:ascii="Calibri" w:hAnsi="Calibri" w:cs="Calibri"/>
          <w:b/>
          <w:bCs/>
          <w:u w:val="single"/>
        </w:rPr>
      </w:pPr>
      <w:r w:rsidRPr="00F75571">
        <w:rPr>
          <w:rStyle w:val="Strong"/>
          <w:rFonts w:ascii="Calibri" w:hAnsi="Calibri" w:cs="Calibri"/>
          <w:u w:val="single"/>
        </w:rPr>
        <w:t>Programa de la actividad presencial:</w:t>
      </w:r>
    </w:p>
    <w:p w:rsidR="00695072" w:rsidRDefault="00695072" w:rsidP="00B44AC3">
      <w:pPr>
        <w:spacing w:before="38" w:line="480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F75571">
        <w:rPr>
          <w:rFonts w:cs="Calibri"/>
          <w:b/>
          <w:bCs/>
          <w:sz w:val="24"/>
          <w:szCs w:val="24"/>
          <w:u w:val="single"/>
        </w:rPr>
        <w:t xml:space="preserve">1ra JORNADA: viernes </w:t>
      </w:r>
      <w:r>
        <w:rPr>
          <w:rFonts w:cs="Calibri"/>
          <w:b/>
          <w:bCs/>
          <w:sz w:val="24"/>
          <w:szCs w:val="24"/>
          <w:u w:val="single"/>
        </w:rPr>
        <w:t>12</w:t>
      </w:r>
      <w:r w:rsidRPr="00F75571">
        <w:rPr>
          <w:rFonts w:cs="Calibri"/>
          <w:b/>
          <w:bCs/>
          <w:sz w:val="24"/>
          <w:szCs w:val="24"/>
          <w:u w:val="single"/>
        </w:rPr>
        <w:t xml:space="preserve"> de </w:t>
      </w:r>
      <w:r>
        <w:rPr>
          <w:rFonts w:cs="Calibri"/>
          <w:b/>
          <w:bCs/>
          <w:sz w:val="24"/>
          <w:szCs w:val="24"/>
          <w:u w:val="single"/>
        </w:rPr>
        <w:t>Junio</w:t>
      </w:r>
    </w:p>
    <w:p w:rsidR="00695072" w:rsidRPr="00F75571" w:rsidRDefault="00695072" w:rsidP="00B44AC3">
      <w:pPr>
        <w:jc w:val="both"/>
        <w:rPr>
          <w:rFonts w:cs="Calibri"/>
        </w:rPr>
      </w:pPr>
      <w:r w:rsidRPr="00F75571">
        <w:rPr>
          <w:rFonts w:cs="Calibri"/>
          <w:b/>
          <w:bCs/>
        </w:rPr>
        <w:t>09:00 a 09:</w:t>
      </w:r>
      <w:r>
        <w:rPr>
          <w:rFonts w:cs="Calibri"/>
          <w:b/>
          <w:bCs/>
        </w:rPr>
        <w:t>3</w:t>
      </w:r>
      <w:r w:rsidRPr="00F75571">
        <w:rPr>
          <w:rFonts w:cs="Calibri"/>
          <w:b/>
          <w:bCs/>
        </w:rPr>
        <w:t>0 Hs. –</w:t>
      </w:r>
      <w:r w:rsidRPr="00F75571">
        <w:rPr>
          <w:rFonts w:cs="Calibri"/>
        </w:rPr>
        <w:t xml:space="preserve"> Apertura de la actividad a cargo de autoridades de</w:t>
      </w:r>
      <w:r>
        <w:rPr>
          <w:rFonts w:cs="Calibri"/>
        </w:rPr>
        <w:t xml:space="preserve">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cs="Calibri"/>
          </w:rPr>
          <w:t>la Universidad Nacional</w:t>
        </w:r>
      </w:smartTag>
      <w:r>
        <w:rPr>
          <w:rFonts w:cs="Calibri"/>
        </w:rPr>
        <w:t xml:space="preserve"> de San Martín</w:t>
      </w:r>
      <w:r w:rsidRPr="00F75571">
        <w:rPr>
          <w:rFonts w:cs="Calibri"/>
        </w:rPr>
        <w:t xml:space="preserve"> y </w:t>
      </w:r>
      <w:smartTag w:uri="urn:schemas-microsoft-com:office:smarttags" w:element="PersonName">
        <w:smartTagPr>
          <w:attr w:name="ProductID" w:val="la Subsecretaría"/>
        </w:smartTagPr>
        <w:r w:rsidRPr="00F75571">
          <w:rPr>
            <w:rFonts w:cs="Calibri"/>
          </w:rPr>
          <w:t>la Subsecretaría</w:t>
        </w:r>
      </w:smartTag>
      <w:r w:rsidRPr="00F75571">
        <w:rPr>
          <w:rFonts w:cs="Calibri"/>
        </w:rPr>
        <w:t xml:space="preserve"> de Ciencia y Tecnología del Ministerio de </w:t>
      </w:r>
      <w:smartTag w:uri="urn:schemas-microsoft-com:office:smarttags" w:element="PersonName">
        <w:smartTagPr>
          <w:attr w:name="ProductID" w:val="la Producción"/>
        </w:smartTagPr>
        <w:r w:rsidRPr="00F75571">
          <w:rPr>
            <w:rFonts w:cs="Calibri"/>
          </w:rPr>
          <w:t>la Producción</w:t>
        </w:r>
      </w:smartTag>
      <w:r w:rsidRPr="00F75571">
        <w:rPr>
          <w:rFonts w:cs="Calibri"/>
        </w:rPr>
        <w:t xml:space="preserve">, Ciencia y Tecnología de </w:t>
      </w:r>
      <w:smartTag w:uri="urn:schemas-microsoft-com:office:smarttags" w:element="PersonName">
        <w:smartTagPr>
          <w:attr w:name="ProductID" w:val="la Provincia"/>
        </w:smartTagPr>
        <w:r w:rsidRPr="00F75571">
          <w:rPr>
            <w:rFonts w:cs="Calibri"/>
          </w:rPr>
          <w:t>la Provincia</w:t>
        </w:r>
      </w:smartTag>
      <w:r w:rsidRPr="00F75571">
        <w:rPr>
          <w:rFonts w:cs="Calibri"/>
        </w:rPr>
        <w:t xml:space="preserve"> de Buenos Aires.</w:t>
      </w:r>
    </w:p>
    <w:p w:rsidR="00695072" w:rsidRPr="00F75571" w:rsidRDefault="00695072" w:rsidP="00B44AC3">
      <w:pPr>
        <w:jc w:val="both"/>
        <w:rPr>
          <w:rFonts w:cs="Calibri"/>
        </w:rPr>
      </w:pPr>
      <w:r w:rsidRPr="00F75571">
        <w:rPr>
          <w:rFonts w:cs="Calibri"/>
          <w:b/>
        </w:rPr>
        <w:t>09:</w:t>
      </w:r>
      <w:r>
        <w:rPr>
          <w:rFonts w:cs="Calibri"/>
          <w:b/>
        </w:rPr>
        <w:t>3</w:t>
      </w:r>
      <w:r w:rsidRPr="00F75571">
        <w:rPr>
          <w:rFonts w:cs="Calibri"/>
          <w:b/>
        </w:rPr>
        <w:t>0 a 10:00 Hs.</w:t>
      </w:r>
      <w:r w:rsidRPr="00F75571">
        <w:rPr>
          <w:rFonts w:cs="Calibri"/>
        </w:rPr>
        <w:t xml:space="preserve"> - Presentación de la actividad, experiencia equipo participante de la edición UNIDEA 2013.</w:t>
      </w:r>
    </w:p>
    <w:p w:rsidR="00695072" w:rsidRPr="00F75571" w:rsidRDefault="00695072" w:rsidP="00B44AC3">
      <w:pPr>
        <w:jc w:val="both"/>
        <w:rPr>
          <w:rFonts w:cs="Calibri"/>
        </w:rPr>
      </w:pPr>
      <w:r w:rsidRPr="00F75571">
        <w:rPr>
          <w:rFonts w:cs="Calibri"/>
        </w:rPr>
        <w:t xml:space="preserve"> -Presentación metodología de trabajo y criterios de evaluación.  Indicación de consignas</w:t>
      </w:r>
      <w:r>
        <w:rPr>
          <w:rFonts w:cs="Calibri"/>
        </w:rPr>
        <w:t>.</w:t>
      </w:r>
    </w:p>
    <w:p w:rsidR="00695072" w:rsidRDefault="00695072" w:rsidP="00B44AC3">
      <w:pPr>
        <w:jc w:val="both"/>
        <w:rPr>
          <w:rFonts w:cs="Calibri"/>
        </w:rPr>
      </w:pPr>
      <w:r w:rsidRPr="00F75571">
        <w:rPr>
          <w:rFonts w:cs="Calibri"/>
          <w:b/>
        </w:rPr>
        <w:t>10:00 a 13:00 Hs.</w:t>
      </w:r>
      <w:r w:rsidRPr="00F75571">
        <w:rPr>
          <w:rFonts w:cs="Calibri"/>
        </w:rPr>
        <w:t xml:space="preserve"> – Taller  “Cómo favorecer las competencias emprendedoras para el trabajo en equipos”. Dinámica  para conocimiento e interacción de los participantes y conformación de los equipos de trabajo. Prof. Mario Barandiaran.</w:t>
      </w:r>
    </w:p>
    <w:p w:rsidR="00695072" w:rsidRDefault="00695072" w:rsidP="00B44AC3">
      <w:pPr>
        <w:jc w:val="both"/>
        <w:rPr>
          <w:rFonts w:cs="Calibri"/>
        </w:rPr>
      </w:pPr>
      <w:r w:rsidRPr="00F75571">
        <w:rPr>
          <w:rFonts w:cs="Calibri"/>
          <w:b/>
          <w:bCs/>
        </w:rPr>
        <w:t xml:space="preserve">13: </w:t>
      </w:r>
      <w:smartTag w:uri="urn:schemas-microsoft-com:office:smarttags" w:element="metricconverter">
        <w:smartTagPr>
          <w:attr w:name="ProductID" w:val="00 a"/>
        </w:smartTagPr>
        <w:r w:rsidRPr="00F75571">
          <w:rPr>
            <w:rFonts w:cs="Calibri"/>
            <w:b/>
            <w:bCs/>
          </w:rPr>
          <w:t>00 a</w:t>
        </w:r>
      </w:smartTag>
      <w:r w:rsidRPr="00F75571">
        <w:rPr>
          <w:rFonts w:cs="Calibri"/>
          <w:b/>
          <w:bCs/>
        </w:rPr>
        <w:t xml:space="preserve"> 14:00 Hs.</w:t>
      </w:r>
      <w:r w:rsidRPr="00F75571">
        <w:rPr>
          <w:rFonts w:cs="Calibri"/>
        </w:rPr>
        <w:t xml:space="preserve"> – Almuerzo</w:t>
      </w:r>
    </w:p>
    <w:p w:rsidR="00695072" w:rsidRDefault="00695072" w:rsidP="00B44AC3">
      <w:pPr>
        <w:jc w:val="both"/>
        <w:rPr>
          <w:rFonts w:cs="Calibri"/>
        </w:rPr>
      </w:pPr>
      <w:r w:rsidRPr="00F75571">
        <w:rPr>
          <w:rFonts w:cs="Calibri"/>
          <w:b/>
          <w:bCs/>
        </w:rPr>
        <w:t xml:space="preserve">14:00 – 14:45 Hs. </w:t>
      </w:r>
      <w:r w:rsidRPr="00F75571">
        <w:rPr>
          <w:rFonts w:cs="Calibri"/>
        </w:rPr>
        <w:t>Espacio para que los equipos trabajen sobre la elección de l</w:t>
      </w:r>
      <w:r>
        <w:rPr>
          <w:rFonts w:cs="Calibri"/>
        </w:rPr>
        <w:t>as temáticas</w:t>
      </w:r>
      <w:r w:rsidRPr="00F75571">
        <w:rPr>
          <w:rFonts w:cs="Calibri"/>
        </w:rPr>
        <w:t xml:space="preserve"> sobre </w:t>
      </w:r>
      <w:r>
        <w:rPr>
          <w:rFonts w:cs="Calibri"/>
        </w:rPr>
        <w:t xml:space="preserve">las </w:t>
      </w:r>
      <w:r w:rsidRPr="00F75571">
        <w:rPr>
          <w:rFonts w:cs="Calibri"/>
        </w:rPr>
        <w:t>cual</w:t>
      </w:r>
      <w:r>
        <w:rPr>
          <w:rFonts w:cs="Calibri"/>
        </w:rPr>
        <w:t>es</w:t>
      </w:r>
      <w:r w:rsidRPr="00F75571">
        <w:rPr>
          <w:rFonts w:cs="Calibri"/>
        </w:rPr>
        <w:t xml:space="preserve"> elaborarán su idea-proyecto. </w:t>
      </w:r>
    </w:p>
    <w:p w:rsidR="00695072" w:rsidRDefault="00695072" w:rsidP="00B44AC3">
      <w:pPr>
        <w:jc w:val="both"/>
        <w:rPr>
          <w:rFonts w:cs="Calibri"/>
        </w:rPr>
      </w:pPr>
      <w:r w:rsidRPr="00F75571">
        <w:rPr>
          <w:rFonts w:cs="Calibri"/>
          <w:b/>
          <w:bCs/>
        </w:rPr>
        <w:t xml:space="preserve"> 14:45-17:00 Hs.</w:t>
      </w:r>
      <w:r w:rsidRPr="00F75571">
        <w:rPr>
          <w:rFonts w:cs="Calibri"/>
        </w:rPr>
        <w:t xml:space="preserve"> Taller de creatividad para la generación de ideas. Lic. Sebastián Nader y Lic. Matías Poggio</w:t>
      </w:r>
    </w:p>
    <w:p w:rsidR="00695072" w:rsidRDefault="00695072" w:rsidP="00B44AC3">
      <w:pPr>
        <w:jc w:val="both"/>
        <w:rPr>
          <w:rFonts w:cs="Calibri"/>
        </w:rPr>
      </w:pPr>
      <w:r w:rsidRPr="00F75571">
        <w:rPr>
          <w:rFonts w:cs="Calibri"/>
          <w:b/>
        </w:rPr>
        <w:t>17:00 Hs</w:t>
      </w:r>
      <w:r w:rsidRPr="00F75571">
        <w:rPr>
          <w:rFonts w:cs="Calibri"/>
        </w:rPr>
        <w:t>-Cierre  1era jornada.</w:t>
      </w:r>
    </w:p>
    <w:p w:rsidR="00695072" w:rsidRDefault="00695072" w:rsidP="00B44AC3">
      <w:pPr>
        <w:spacing w:before="38" w:line="480" w:lineRule="auto"/>
        <w:jc w:val="both"/>
        <w:rPr>
          <w:rFonts w:cs="Calibri"/>
          <w:b/>
          <w:bCs/>
          <w:u w:val="single"/>
        </w:rPr>
      </w:pPr>
      <w:r w:rsidRPr="00F75571">
        <w:rPr>
          <w:rFonts w:cs="Calibri"/>
          <w:b/>
          <w:bCs/>
          <w:u w:val="single"/>
        </w:rPr>
        <w:t xml:space="preserve">2da. JORNADA: sábado </w:t>
      </w:r>
      <w:r>
        <w:rPr>
          <w:rFonts w:cs="Calibri"/>
          <w:b/>
          <w:bCs/>
          <w:u w:val="single"/>
        </w:rPr>
        <w:t>13</w:t>
      </w:r>
      <w:r w:rsidRPr="00F75571">
        <w:rPr>
          <w:rFonts w:cs="Calibri"/>
          <w:b/>
          <w:bCs/>
          <w:u w:val="single"/>
        </w:rPr>
        <w:t xml:space="preserve"> de </w:t>
      </w:r>
      <w:r>
        <w:rPr>
          <w:rFonts w:cs="Calibri"/>
          <w:b/>
          <w:bCs/>
          <w:u w:val="single"/>
        </w:rPr>
        <w:t>Junio</w:t>
      </w:r>
    </w:p>
    <w:p w:rsidR="00695072" w:rsidRDefault="00695072" w:rsidP="0034201B">
      <w:pPr>
        <w:spacing w:before="38" w:line="480" w:lineRule="auto"/>
        <w:jc w:val="both"/>
        <w:rPr>
          <w:rFonts w:cs="Calibri"/>
        </w:rPr>
      </w:pPr>
      <w:r w:rsidRPr="00F75571">
        <w:rPr>
          <w:rFonts w:cs="Calibri"/>
          <w:b/>
          <w:bCs/>
        </w:rPr>
        <w:t>09:00 –</w:t>
      </w:r>
      <w:r w:rsidRPr="00F75571">
        <w:rPr>
          <w:rFonts w:cs="Calibri"/>
          <w:b/>
        </w:rPr>
        <w:t>11:00 Hs.</w:t>
      </w:r>
      <w:r w:rsidRPr="00F75571">
        <w:rPr>
          <w:rFonts w:cs="Calibri"/>
        </w:rPr>
        <w:t xml:space="preserve"> </w:t>
      </w:r>
      <w:r w:rsidRPr="00F75571">
        <w:rPr>
          <w:rFonts w:cs="Calibri"/>
          <w:bCs/>
        </w:rPr>
        <w:t>Presentación modelo de negocio Lean  Canvas. Taller sobre el modelo de negocio Lean Canvas. Trabajo en grupos sobre cada idea. Lic. Sebastián Nader y Lic. Matías Poggio</w:t>
      </w:r>
    </w:p>
    <w:p w:rsidR="00695072" w:rsidRPr="0034201B" w:rsidRDefault="00695072" w:rsidP="0034201B">
      <w:pPr>
        <w:spacing w:before="38" w:line="480" w:lineRule="auto"/>
        <w:jc w:val="both"/>
        <w:rPr>
          <w:rFonts w:cs="Calibri"/>
        </w:rPr>
      </w:pPr>
      <w:r w:rsidRPr="00F75571">
        <w:rPr>
          <w:rFonts w:cs="Calibri"/>
          <w:b/>
          <w:bCs/>
        </w:rPr>
        <w:t xml:space="preserve">11:00 Hs- 11:30 Hs. </w:t>
      </w:r>
      <w:r w:rsidRPr="00F75571">
        <w:rPr>
          <w:rFonts w:cs="Calibri"/>
          <w:bCs/>
        </w:rPr>
        <w:t>Pausa Café</w:t>
      </w:r>
      <w:r w:rsidRPr="00F75571">
        <w:rPr>
          <w:rFonts w:cs="Calibri"/>
          <w:b/>
          <w:bCs/>
        </w:rPr>
        <w:t xml:space="preserve"> </w:t>
      </w:r>
    </w:p>
    <w:p w:rsidR="00695072" w:rsidRPr="00F75571" w:rsidRDefault="00695072" w:rsidP="00B44AC3">
      <w:pPr>
        <w:jc w:val="both"/>
        <w:rPr>
          <w:rFonts w:cs="Calibri"/>
          <w:bCs/>
        </w:rPr>
      </w:pPr>
      <w:r w:rsidRPr="00F75571">
        <w:rPr>
          <w:rFonts w:cs="Calibri"/>
          <w:b/>
          <w:bCs/>
        </w:rPr>
        <w:t xml:space="preserve">11:30 Hs </w:t>
      </w:r>
      <w:r w:rsidRPr="00F75571">
        <w:rPr>
          <w:rFonts w:cs="Calibri"/>
          <w:bCs/>
        </w:rPr>
        <w:t>Continua el trabajo en equipos sobre el modelo de negocio de cada uno de los retos.</w:t>
      </w:r>
    </w:p>
    <w:p w:rsidR="00695072" w:rsidRDefault="00695072" w:rsidP="00B44AC3">
      <w:pPr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12:30 a 14</w:t>
      </w:r>
      <w:r w:rsidRPr="00F75571">
        <w:rPr>
          <w:rFonts w:cs="Calibri"/>
          <w:b/>
          <w:bCs/>
        </w:rPr>
        <w:t xml:space="preserve"> hs: </w:t>
      </w:r>
      <w:r w:rsidRPr="00F75571">
        <w:rPr>
          <w:rFonts w:cs="Calibri"/>
          <w:bCs/>
        </w:rPr>
        <w:t>Taller para la presentación de Ideas-Proyecto: elevator pitch; alternativas de presentación. Lic. Sebastián Nader</w:t>
      </w:r>
    </w:p>
    <w:p w:rsidR="00695072" w:rsidRDefault="00695072" w:rsidP="00B44AC3">
      <w:pPr>
        <w:jc w:val="both"/>
        <w:rPr>
          <w:rFonts w:cs="Calibri"/>
        </w:rPr>
      </w:pPr>
      <w:r>
        <w:rPr>
          <w:rFonts w:cs="Calibri"/>
          <w:b/>
          <w:bCs/>
        </w:rPr>
        <w:t>14</w:t>
      </w:r>
      <w:r w:rsidRPr="00F75571">
        <w:rPr>
          <w:rFonts w:cs="Calibri"/>
          <w:b/>
          <w:bCs/>
        </w:rPr>
        <w:t xml:space="preserve"> hs: </w:t>
      </w:r>
      <w:r w:rsidRPr="00F75571">
        <w:rPr>
          <w:rFonts w:cs="Calibri"/>
          <w:bCs/>
        </w:rPr>
        <w:t>Cierre de la actividad con un  “Pic-nic emprendedor”</w:t>
      </w:r>
      <w:r w:rsidRPr="00F75571">
        <w:rPr>
          <w:rFonts w:cs="Calibri"/>
          <w:b/>
          <w:bCs/>
        </w:rPr>
        <w:t xml:space="preserve"> </w:t>
      </w:r>
    </w:p>
    <w:p w:rsidR="00695072" w:rsidRDefault="00695072" w:rsidP="00B44AC3">
      <w:pPr>
        <w:spacing w:before="38" w:line="480" w:lineRule="auto"/>
        <w:jc w:val="both"/>
        <w:rPr>
          <w:rFonts w:cs="Calibri"/>
          <w:b/>
          <w:bCs/>
          <w:sz w:val="24"/>
          <w:szCs w:val="24"/>
          <w:u w:val="single"/>
        </w:rPr>
      </w:pPr>
      <w:r w:rsidRPr="00F75571">
        <w:rPr>
          <w:rFonts w:cs="Calibri"/>
          <w:b/>
          <w:bCs/>
          <w:sz w:val="24"/>
          <w:szCs w:val="24"/>
          <w:u w:val="single"/>
        </w:rPr>
        <w:t xml:space="preserve">3ra. JORNADA: viernes </w:t>
      </w:r>
      <w:r>
        <w:rPr>
          <w:rFonts w:cs="Calibri"/>
          <w:b/>
          <w:bCs/>
          <w:sz w:val="24"/>
          <w:szCs w:val="24"/>
          <w:u w:val="single"/>
        </w:rPr>
        <w:t xml:space="preserve">26 de Junio: Presentación de Ideas – Proyecto </w:t>
      </w:r>
    </w:p>
    <w:p w:rsidR="00695072" w:rsidRPr="00F75571" w:rsidRDefault="00695072" w:rsidP="00B44AC3">
      <w:pPr>
        <w:jc w:val="both"/>
        <w:rPr>
          <w:rFonts w:cs="Calibri"/>
        </w:rPr>
      </w:pPr>
      <w:r w:rsidRPr="00F75571">
        <w:rPr>
          <w:rFonts w:cs="Calibri"/>
        </w:rPr>
        <w:t xml:space="preserve">Una vez finalizadas las jornadas presenciales, los participantes contarán con una semana de trabajo en equipo durante la cual podrán consultar a los equipos técnicos de </w:t>
      </w:r>
      <w:smartTag w:uri="urn:schemas-microsoft-com:office:smarttags" w:element="PersonName">
        <w:smartTagPr>
          <w:attr w:name="ProductID" w:val="la Unidad"/>
        </w:smartTagPr>
        <w:r w:rsidRPr="00F75571">
          <w:rPr>
            <w:rFonts w:cs="Calibri"/>
          </w:rPr>
          <w:t>la</w:t>
        </w:r>
        <w:r>
          <w:rPr>
            <w:rFonts w:cs="Calibri"/>
          </w:rPr>
          <w:t xml:space="preserve"> Unidad</w:t>
        </w:r>
      </w:smartTag>
      <w:r>
        <w:rPr>
          <w:rFonts w:cs="Calibri"/>
        </w:rPr>
        <w:t xml:space="preserve"> de Gestión e Investigación en Políticas de empleo y el Centro de Apoyo a </w:t>
      </w:r>
      <w:smartTag w:uri="urn:schemas-microsoft-com:office:smarttags" w:element="PersonName">
        <w:smartTagPr>
          <w:attr w:name="ProductID" w:val="la Producción Local"/>
        </w:smartTagPr>
        <w:r>
          <w:rPr>
            <w:rFonts w:cs="Calibri"/>
          </w:rPr>
          <w:t>la Producción Local</w:t>
        </w:r>
      </w:smartTag>
      <w:r>
        <w:rPr>
          <w:rFonts w:cs="Calibri"/>
        </w:rPr>
        <w:t xml:space="preserve"> de </w:t>
      </w:r>
      <w:smartTag w:uri="urn:schemas-microsoft-com:office:smarttags" w:element="PersonName">
        <w:smartTagPr>
          <w:attr w:name="ProductID" w:val="la UNSAM. Concluida"/>
        </w:smartTagPr>
        <w:r>
          <w:rPr>
            <w:rFonts w:cs="Calibri"/>
          </w:rPr>
          <w:t>la UNSAM.</w:t>
        </w:r>
        <w:r w:rsidRPr="00F75571">
          <w:rPr>
            <w:rFonts w:cs="Calibri"/>
          </w:rPr>
          <w:t xml:space="preserve"> Concluida</w:t>
        </w:r>
      </w:smartTag>
      <w:r w:rsidRPr="00F75571">
        <w:rPr>
          <w:rFonts w:cs="Calibri"/>
        </w:rPr>
        <w:t xml:space="preserve"> la semana de trabajo grupal, los equipos participantes, harán entrega de las Ideas-Proyecto en</w:t>
      </w:r>
      <w:r>
        <w:rPr>
          <w:rFonts w:cs="Calibri"/>
        </w:rPr>
        <w:t xml:space="preserve"> </w:t>
      </w:r>
      <w:smartTag w:uri="urn:schemas-microsoft-com:office:smarttags" w:element="PersonName">
        <w:smartTagPr>
          <w:attr w:name="ProductID" w:val="la Secretaría"/>
        </w:smartTagPr>
        <w:r>
          <w:rPr>
            <w:rFonts w:cs="Calibri"/>
          </w:rPr>
          <w:t>La Secretaría</w:t>
        </w:r>
      </w:smartTag>
      <w:r>
        <w:rPr>
          <w:rFonts w:cs="Calibri"/>
        </w:rPr>
        <w:t xml:space="preserve"> de Extensión Universitaria de </w:t>
      </w:r>
      <w:smartTag w:uri="urn:schemas-microsoft-com:office:smarttags" w:element="PersonName">
        <w:smartTagPr>
          <w:attr w:name="ProductID" w:val="la UNSAM"/>
        </w:smartTagPr>
        <w:r>
          <w:rPr>
            <w:rFonts w:cs="Calibri"/>
          </w:rPr>
          <w:t>la UNSAM</w:t>
        </w:r>
      </w:smartTag>
      <w:r w:rsidRPr="00F75571">
        <w:rPr>
          <w:rFonts w:cs="Calibri"/>
        </w:rPr>
        <w:t xml:space="preserve"> par</w:t>
      </w:r>
      <w:r>
        <w:rPr>
          <w:rFonts w:cs="Calibri"/>
        </w:rPr>
        <w:t>a su correspondiente evaluación el 19 de Junio de 2015.</w:t>
      </w:r>
    </w:p>
    <w:p w:rsidR="00695072" w:rsidRPr="00F75571" w:rsidRDefault="00695072" w:rsidP="00B44AC3">
      <w:pPr>
        <w:jc w:val="both"/>
        <w:rPr>
          <w:rFonts w:cs="Calibri"/>
        </w:rPr>
      </w:pPr>
      <w:r w:rsidRPr="00F75571">
        <w:rPr>
          <w:rFonts w:cs="Calibri"/>
        </w:rPr>
        <w:t>La semana posterior a la entrega se realizará una jornada de exposición de las Ideas – Proyecto por parte de los equipos participantes, ante un comité de evaluador. Dicha jornada  estará abierta a todos  los interesados en presenciar la exposición.</w:t>
      </w:r>
    </w:p>
    <w:p w:rsidR="00695072" w:rsidRPr="00F75571" w:rsidRDefault="00695072" w:rsidP="00B44AC3">
      <w:pPr>
        <w:pStyle w:val="ListParagraph"/>
        <w:ind w:left="0" w:firstLine="0"/>
      </w:pPr>
      <w:r w:rsidRPr="00F75571">
        <w:t xml:space="preserve">Finalizadas las presentaciones, se entregará el  Premio al equipo seleccionado y certificados de asistencia a todos los participantes de UNIDEA dando cierre a la actividad con presencia de autoridades de las instituciones promotoras. </w:t>
      </w:r>
    </w:p>
    <w:p w:rsidR="00695072" w:rsidRDefault="00695072" w:rsidP="00B44AC3">
      <w:pPr>
        <w:pStyle w:val="ListParagraph"/>
        <w:ind w:left="0" w:firstLine="0"/>
        <w:rPr>
          <w:sz w:val="24"/>
          <w:szCs w:val="24"/>
        </w:rPr>
      </w:pPr>
    </w:p>
    <w:p w:rsidR="00695072" w:rsidRPr="00E72EEC" w:rsidRDefault="00695072" w:rsidP="00E72EEC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E72EEC">
        <w:rPr>
          <w:b/>
          <w:sz w:val="24"/>
          <w:szCs w:val="24"/>
          <w:u w:val="single"/>
        </w:rPr>
        <w:t>Lugar</w:t>
      </w:r>
      <w:r>
        <w:rPr>
          <w:b/>
          <w:sz w:val="24"/>
          <w:szCs w:val="24"/>
          <w:u w:val="single"/>
        </w:rPr>
        <w:t>:</w:t>
      </w:r>
    </w:p>
    <w:p w:rsidR="00695072" w:rsidRDefault="00695072" w:rsidP="00E72EEC"/>
    <w:p w:rsidR="00695072" w:rsidRDefault="00695072" w:rsidP="00E72EEC">
      <w:r w:rsidRPr="00E72EEC">
        <w:t>Campus Miguelete (25 de Mayo y Francia), Edificio Tornavía. Viernes Aula 6.8 y Sábado 6.7</w:t>
      </w:r>
    </w:p>
    <w:p w:rsidR="00695072" w:rsidRDefault="00695072" w:rsidP="00E72EEC">
      <w:pPr>
        <w:rPr>
          <w:b/>
          <w:sz w:val="24"/>
          <w:szCs w:val="24"/>
        </w:rPr>
      </w:pPr>
      <w:r w:rsidRPr="00F75571">
        <w:rPr>
          <w:b/>
          <w:sz w:val="24"/>
          <w:szCs w:val="24"/>
        </w:rPr>
        <w:t xml:space="preserve">CRONOGRAMA: </w:t>
      </w:r>
    </w:p>
    <w:tbl>
      <w:tblPr>
        <w:tblpPr w:leftFromText="141" w:rightFromText="141" w:vertAnchor="text" w:tblpX="637" w:tblpY="1"/>
        <w:tblOverlap w:val="never"/>
        <w:tblW w:w="9356" w:type="dxa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695072" w:rsidRPr="004B023D" w:rsidTr="00864CDA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5072" w:rsidRPr="00F75571" w:rsidRDefault="00695072" w:rsidP="00864CDA">
            <w:pPr>
              <w:jc w:val="both"/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</w:pPr>
            <w:r w:rsidRPr="00F75571"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95072" w:rsidRPr="00F75571" w:rsidRDefault="00695072" w:rsidP="00864CDA">
            <w:pPr>
              <w:jc w:val="both"/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</w:pPr>
            <w:r w:rsidRPr="00F75571"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  <w:t xml:space="preserve">Fecha </w:t>
            </w:r>
          </w:p>
        </w:tc>
      </w:tr>
      <w:tr w:rsidR="00695072" w:rsidRPr="004B023D" w:rsidTr="00864CDA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072" w:rsidRPr="00F75571" w:rsidRDefault="00695072" w:rsidP="00864CDA">
            <w:pPr>
              <w:jc w:val="both"/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</w:pPr>
            <w:r w:rsidRPr="00F75571"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  <w:t>1° y  2do encuentro  de trabajo  presencial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072" w:rsidRPr="00F75571" w:rsidRDefault="00695072" w:rsidP="00D53654">
            <w:pPr>
              <w:jc w:val="both"/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  <w:t> Viernes 12/06</w:t>
            </w:r>
            <w:r w:rsidRPr="00F75571"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  <w:t xml:space="preserve">  y  sábado </w:t>
            </w:r>
            <w:r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  <w:t>13/06</w:t>
            </w:r>
            <w:r w:rsidRPr="00F75571"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695072" w:rsidRPr="004B023D" w:rsidTr="00864CDA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072" w:rsidRPr="00F75571" w:rsidRDefault="00695072" w:rsidP="00864CDA">
            <w:pPr>
              <w:jc w:val="both"/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</w:pPr>
            <w:r w:rsidRPr="00F75571"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  <w:t xml:space="preserve">Entrega del modelo de negocios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072" w:rsidRPr="00F75571" w:rsidRDefault="00695072" w:rsidP="00D53654">
            <w:pPr>
              <w:jc w:val="both"/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</w:pPr>
            <w:r w:rsidRPr="00F75571"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  <w:t> Hasta el  viernes 1</w:t>
            </w:r>
            <w:r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  <w:t>9</w:t>
            </w:r>
            <w:r w:rsidRPr="00F75571"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  <w:t xml:space="preserve"> de </w:t>
            </w:r>
            <w:r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  <w:t>Junio  a las 16</w:t>
            </w:r>
            <w:r w:rsidRPr="00F75571"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  <w:t xml:space="preserve"> hs en </w:t>
            </w:r>
            <w:smartTag w:uri="urn:schemas-microsoft-com:office:smarttags" w:element="PersonName">
              <w:smartTagPr>
                <w:attr w:name="ProductID" w:val="la Sec. De"/>
              </w:smartTagPr>
              <w:r w:rsidRPr="00F75571">
                <w:rPr>
                  <w:rFonts w:cs="Calibri"/>
                  <w:b/>
                  <w:bCs/>
                  <w:sz w:val="18"/>
                  <w:szCs w:val="18"/>
                  <w:lang w:val="es-ES" w:eastAsia="es-ES"/>
                </w:rPr>
                <w:t xml:space="preserve">la </w:t>
              </w:r>
              <w:r>
                <w:rPr>
                  <w:rFonts w:cs="Calibri"/>
                  <w:b/>
                  <w:bCs/>
                  <w:sz w:val="18"/>
                  <w:szCs w:val="18"/>
                  <w:lang w:val="es-ES" w:eastAsia="es-ES"/>
                </w:rPr>
                <w:t>Sec. De</w:t>
              </w:r>
            </w:smartTag>
            <w:r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  <w:t xml:space="preserve"> Extensión Universitaria UNSAM.</w:t>
            </w:r>
          </w:p>
        </w:tc>
      </w:tr>
      <w:tr w:rsidR="00695072" w:rsidRPr="004B023D" w:rsidTr="00864CDA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072" w:rsidRPr="00F75571" w:rsidRDefault="00695072" w:rsidP="00864CDA">
            <w:pPr>
              <w:jc w:val="both"/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</w:pPr>
            <w:r w:rsidRPr="00F75571"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  <w:t>Presentación del modelo de negocios ante el  comité evaluador y público en general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072" w:rsidRPr="00F75571" w:rsidRDefault="00695072" w:rsidP="00864CDA">
            <w:pPr>
              <w:jc w:val="both"/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  <w:t> Viernes 26</w:t>
            </w:r>
            <w:r w:rsidRPr="00F75571"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  <w:t xml:space="preserve"> de </w:t>
            </w:r>
            <w:r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  <w:t>Junio</w:t>
            </w:r>
            <w:r w:rsidRPr="00F75571"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  <w:t xml:space="preserve">. </w:t>
            </w:r>
          </w:p>
          <w:p w:rsidR="00695072" w:rsidRPr="00F75571" w:rsidRDefault="00695072" w:rsidP="00864CDA">
            <w:pPr>
              <w:jc w:val="both"/>
              <w:rPr>
                <w:rFonts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695072" w:rsidRPr="00F75571" w:rsidRDefault="00695072" w:rsidP="00B44AC3">
      <w:pPr>
        <w:pStyle w:val="ListParagraph"/>
        <w:ind w:left="0" w:firstLine="0"/>
        <w:rPr>
          <w:b/>
          <w:sz w:val="24"/>
          <w:szCs w:val="24"/>
        </w:rPr>
      </w:pPr>
      <w:r w:rsidRPr="00F75571">
        <w:rPr>
          <w:b/>
          <w:sz w:val="24"/>
          <w:szCs w:val="24"/>
        </w:rPr>
        <w:br w:type="textWrapping" w:clear="all"/>
      </w:r>
    </w:p>
    <w:p w:rsidR="00695072" w:rsidRPr="00F75571" w:rsidRDefault="00695072" w:rsidP="00B44AC3">
      <w:pPr>
        <w:pStyle w:val="ListParagraph"/>
        <w:ind w:left="0" w:firstLine="0"/>
        <w:rPr>
          <w:b/>
          <w:sz w:val="24"/>
          <w:szCs w:val="24"/>
        </w:rPr>
      </w:pPr>
      <w:r w:rsidRPr="00F75571">
        <w:rPr>
          <w:b/>
          <w:sz w:val="24"/>
          <w:szCs w:val="24"/>
        </w:rPr>
        <w:t>Premio</w:t>
      </w:r>
      <w:r>
        <w:rPr>
          <w:b/>
          <w:sz w:val="24"/>
          <w:szCs w:val="24"/>
        </w:rPr>
        <w:t xml:space="preserve"> para el equipo ganador</w:t>
      </w:r>
      <w:r w:rsidRPr="00F75571">
        <w:rPr>
          <w:b/>
          <w:sz w:val="24"/>
          <w:szCs w:val="24"/>
        </w:rPr>
        <w:t>:</w:t>
      </w:r>
    </w:p>
    <w:p w:rsidR="00695072" w:rsidRDefault="00695072" w:rsidP="00B44AC3">
      <w:pPr>
        <w:pStyle w:val="ListParagraph"/>
        <w:rPr>
          <w:sz w:val="24"/>
          <w:szCs w:val="24"/>
        </w:rPr>
      </w:pPr>
    </w:p>
    <w:p w:rsidR="00695072" w:rsidRPr="00F75571" w:rsidRDefault="00695072" w:rsidP="00B44AC3">
      <w:pPr>
        <w:pStyle w:val="ListParagraph"/>
        <w:ind w:left="0" w:firstLine="0"/>
      </w:pPr>
      <w:r w:rsidRPr="00F75571">
        <w:t>a)</w:t>
      </w:r>
      <w:r w:rsidRPr="00F75571">
        <w:tab/>
        <w:t>Diploma de distinción</w:t>
      </w:r>
    </w:p>
    <w:p w:rsidR="00695072" w:rsidRDefault="00695072" w:rsidP="00B44AC3">
      <w:pPr>
        <w:pStyle w:val="ListParagraph"/>
        <w:ind w:left="0" w:firstLine="0"/>
      </w:pPr>
      <w:r w:rsidRPr="00F75571">
        <w:t>b)</w:t>
      </w:r>
      <w:r w:rsidRPr="00F75571">
        <w:tab/>
      </w:r>
      <w:r>
        <w:t xml:space="preserve">Viaje y estadía por 2 días a las 10º Jornadas Latinoamericanas de Jóvenes Emprendedores en </w:t>
      </w:r>
      <w:smartTag w:uri="urn:schemas-microsoft-com:office:smarttags" w:element="PersonName">
        <w:smartTagPr>
          <w:attr w:name="ProductID" w:val="la Universidad Nacional"/>
        </w:smartTagPr>
        <w:r>
          <w:t>la Universidad Nacional</w:t>
        </w:r>
      </w:smartTag>
      <w:r>
        <w:t xml:space="preserve"> de Litoral, Santa Fe a realizarse el 3 y 4 de Septiembre de 2015.</w:t>
      </w:r>
    </w:p>
    <w:p w:rsidR="00695072" w:rsidRDefault="00695072" w:rsidP="00B44AC3">
      <w:pPr>
        <w:pStyle w:val="ListParagraph"/>
        <w:ind w:left="0" w:firstLine="0"/>
      </w:pPr>
    </w:p>
    <w:p w:rsidR="00695072" w:rsidRPr="00F75571" w:rsidRDefault="00695072" w:rsidP="00B44AC3">
      <w:pPr>
        <w:pStyle w:val="ListParagraph"/>
        <w:ind w:left="0" w:firstLine="0"/>
      </w:pPr>
      <w:r w:rsidRPr="00F75571">
        <w:t xml:space="preserve">Todos los asistentes recibirán diploma de participación en la actividad. </w:t>
      </w:r>
    </w:p>
    <w:p w:rsidR="00695072" w:rsidRDefault="00695072" w:rsidP="00B44AC3">
      <w:pPr>
        <w:pStyle w:val="ListParagraph"/>
        <w:ind w:left="0" w:firstLine="0"/>
        <w:rPr>
          <w:sz w:val="24"/>
          <w:szCs w:val="24"/>
        </w:rPr>
      </w:pPr>
    </w:p>
    <w:p w:rsidR="00695072" w:rsidRPr="00F75571" w:rsidRDefault="00695072" w:rsidP="00B44AC3">
      <w:pPr>
        <w:pStyle w:val="ListParagraph"/>
        <w:ind w:left="0" w:firstLine="0"/>
        <w:rPr>
          <w:b/>
          <w:sz w:val="24"/>
          <w:szCs w:val="24"/>
        </w:rPr>
      </w:pPr>
      <w:r w:rsidRPr="00F75571">
        <w:rPr>
          <w:b/>
          <w:sz w:val="24"/>
          <w:szCs w:val="24"/>
        </w:rPr>
        <w:t>Criterios para la evaluación de las Ideas-Proyecto</w:t>
      </w:r>
    </w:p>
    <w:p w:rsidR="00695072" w:rsidRDefault="00695072" w:rsidP="00B44AC3">
      <w:pPr>
        <w:pStyle w:val="ListParagraph"/>
        <w:ind w:left="0" w:firstLine="0"/>
        <w:rPr>
          <w:sz w:val="24"/>
          <w:szCs w:val="24"/>
        </w:rPr>
      </w:pPr>
    </w:p>
    <w:p w:rsidR="00695072" w:rsidRPr="00F75571" w:rsidRDefault="00695072" w:rsidP="00B44AC3">
      <w:pPr>
        <w:pStyle w:val="ListParagraph"/>
        <w:ind w:left="0" w:firstLine="0"/>
      </w:pPr>
      <w:r w:rsidRPr="00F75571">
        <w:t xml:space="preserve">Las Ideas-Proyecto serán evaluadas según los siguientes criterios: </w:t>
      </w:r>
    </w:p>
    <w:p w:rsidR="00695072" w:rsidRDefault="00695072" w:rsidP="00B44AC3">
      <w:pPr>
        <w:pStyle w:val="ListParagraph"/>
        <w:ind w:left="0" w:firstLine="0"/>
      </w:pPr>
    </w:p>
    <w:p w:rsidR="00695072" w:rsidRDefault="00695072" w:rsidP="00B44AC3">
      <w:pPr>
        <w:pStyle w:val="ListParagraph"/>
        <w:ind w:left="0" w:firstLine="0"/>
      </w:pPr>
      <w:r w:rsidRPr="00F75571">
        <w:t>-Innovación y originalidad de la solución planteada.</w:t>
      </w:r>
    </w:p>
    <w:p w:rsidR="00695072" w:rsidRDefault="00695072" w:rsidP="00B44AC3">
      <w:pPr>
        <w:pStyle w:val="ListParagraph"/>
        <w:ind w:left="0" w:firstLine="0"/>
      </w:pPr>
      <w:r w:rsidRPr="00F75571">
        <w:t>-Sustentabilidad</w:t>
      </w:r>
    </w:p>
    <w:p w:rsidR="00695072" w:rsidRDefault="00695072" w:rsidP="00B44AC3">
      <w:pPr>
        <w:pStyle w:val="ListParagraph"/>
        <w:ind w:left="0" w:firstLine="0"/>
      </w:pPr>
      <w:r w:rsidRPr="00F75571">
        <w:t>-Factibilidad Técnica</w:t>
      </w:r>
    </w:p>
    <w:p w:rsidR="00695072" w:rsidRDefault="00695072" w:rsidP="00B44AC3">
      <w:pPr>
        <w:pStyle w:val="ListParagraph"/>
        <w:ind w:left="0" w:firstLine="0"/>
      </w:pPr>
      <w:r w:rsidRPr="00F75571">
        <w:t>-Trabajo en equipo y complementariedad entre las disciplinas intervinientes en la formulación de la idea.</w:t>
      </w:r>
    </w:p>
    <w:p w:rsidR="00695072" w:rsidRPr="00F75571" w:rsidRDefault="00695072" w:rsidP="00B44AC3">
      <w:pPr>
        <w:pStyle w:val="ListParagraph"/>
        <w:ind w:left="0" w:firstLine="0"/>
      </w:pPr>
    </w:p>
    <w:p w:rsidR="00695072" w:rsidRPr="00F75571" w:rsidRDefault="00695072" w:rsidP="00B44AC3">
      <w:pPr>
        <w:pStyle w:val="ListParagraph"/>
        <w:ind w:left="0" w:firstLine="0"/>
        <w:rPr>
          <w:b/>
          <w:sz w:val="24"/>
          <w:szCs w:val="24"/>
        </w:rPr>
      </w:pPr>
      <w:r w:rsidRPr="00F75571">
        <w:rPr>
          <w:b/>
          <w:sz w:val="24"/>
          <w:szCs w:val="24"/>
        </w:rPr>
        <w:t>Jurado</w:t>
      </w:r>
    </w:p>
    <w:p w:rsidR="00695072" w:rsidRDefault="00695072" w:rsidP="00B44AC3">
      <w:pPr>
        <w:pStyle w:val="ListParagraph"/>
        <w:ind w:left="0" w:firstLine="0"/>
        <w:rPr>
          <w:sz w:val="24"/>
          <w:szCs w:val="24"/>
        </w:rPr>
      </w:pPr>
    </w:p>
    <w:p w:rsidR="00695072" w:rsidRDefault="00695072" w:rsidP="00B44AC3">
      <w:pPr>
        <w:pStyle w:val="ListParagraph"/>
        <w:ind w:left="0" w:firstLine="0"/>
      </w:pPr>
      <w:r w:rsidRPr="00F75571">
        <w:t>El comité evaluador estará conformado por autoridades de:</w:t>
      </w:r>
    </w:p>
    <w:p w:rsidR="00695072" w:rsidRPr="00F75571" w:rsidRDefault="00695072" w:rsidP="00B44AC3">
      <w:pPr>
        <w:pStyle w:val="ListParagraph"/>
        <w:ind w:left="0" w:firstLine="0"/>
      </w:pPr>
    </w:p>
    <w:p w:rsidR="00695072" w:rsidRPr="00F75571" w:rsidRDefault="00695072" w:rsidP="00F52A26">
      <w:pPr>
        <w:jc w:val="both"/>
        <w:rPr>
          <w:rFonts w:cs="Calibri"/>
        </w:rPr>
      </w:pPr>
      <w:r w:rsidRPr="00F75571">
        <w:rPr>
          <w:rFonts w:cs="Calibri"/>
        </w:rPr>
        <w:t xml:space="preserve">-Universidad Nacional de </w:t>
      </w:r>
      <w:r>
        <w:rPr>
          <w:rFonts w:cs="Calibri"/>
        </w:rPr>
        <w:t>San Martín.</w:t>
      </w:r>
    </w:p>
    <w:p w:rsidR="00695072" w:rsidRDefault="00695072" w:rsidP="00F52A26">
      <w:pPr>
        <w:jc w:val="both"/>
        <w:rPr>
          <w:rFonts w:cs="Calibri"/>
        </w:rPr>
      </w:pPr>
      <w:r>
        <w:rPr>
          <w:rFonts w:cs="Calibri"/>
        </w:rPr>
        <w:t>-Unidad de Gestión e Investigación de Políticas de Empleo.</w:t>
      </w:r>
    </w:p>
    <w:p w:rsidR="00695072" w:rsidRDefault="00695072" w:rsidP="00F52A26">
      <w:pPr>
        <w:jc w:val="both"/>
        <w:rPr>
          <w:rFonts w:cs="Calibri"/>
        </w:rPr>
      </w:pPr>
      <w:r>
        <w:rPr>
          <w:rFonts w:cs="Calibri"/>
        </w:rPr>
        <w:t xml:space="preserve">-Centro de Apoyo a </w:t>
      </w:r>
      <w:smartTag w:uri="urn:schemas-microsoft-com:office:smarttags" w:element="PersonName">
        <w:smartTagPr>
          <w:attr w:name="ProductID" w:val="la Producción Local."/>
        </w:smartTagPr>
        <w:r>
          <w:rPr>
            <w:rFonts w:cs="Calibri"/>
          </w:rPr>
          <w:t>la Producción Local.</w:t>
        </w:r>
      </w:smartTag>
    </w:p>
    <w:p w:rsidR="00695072" w:rsidRPr="00F75571" w:rsidRDefault="00695072" w:rsidP="00F52A26">
      <w:pPr>
        <w:jc w:val="both"/>
        <w:rPr>
          <w:rFonts w:cs="Calibri"/>
        </w:rPr>
      </w:pPr>
      <w:r w:rsidRPr="00F75571">
        <w:rPr>
          <w:rFonts w:cs="Calibri"/>
        </w:rPr>
        <w:t xml:space="preserve">-Subsecretaría de Ciencia y Tecnología del Ministerio de </w:t>
      </w:r>
      <w:smartTag w:uri="urn:schemas-microsoft-com:office:smarttags" w:element="PersonName">
        <w:smartTagPr>
          <w:attr w:name="ProductID" w:val="la Producción"/>
        </w:smartTagPr>
        <w:r w:rsidRPr="00F75571">
          <w:rPr>
            <w:rFonts w:cs="Calibri"/>
          </w:rPr>
          <w:t>la Producción</w:t>
        </w:r>
      </w:smartTag>
      <w:r w:rsidRPr="00F75571">
        <w:rPr>
          <w:rFonts w:cs="Calibri"/>
        </w:rPr>
        <w:t xml:space="preserve">, Ciencia y Tecnología de la provincia de Buenos Aires.  </w:t>
      </w:r>
    </w:p>
    <w:p w:rsidR="00695072" w:rsidRDefault="00695072" w:rsidP="008D7592">
      <w:pPr>
        <w:jc w:val="both"/>
      </w:pPr>
      <w:r>
        <w:rPr>
          <w:rFonts w:cs="Calibri"/>
        </w:rPr>
        <w:t>-Cámara Argentina de Comercio.</w:t>
      </w:r>
    </w:p>
    <w:sectPr w:rsidR="00695072" w:rsidSect="003274F1">
      <w:headerReference w:type="default" r:id="rId8"/>
      <w:pgSz w:w="12240" w:h="15840"/>
      <w:pgMar w:top="179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72" w:rsidRDefault="00695072" w:rsidP="00FF6225">
      <w:pPr>
        <w:spacing w:after="0" w:line="240" w:lineRule="auto"/>
      </w:pPr>
      <w:r>
        <w:separator/>
      </w:r>
    </w:p>
  </w:endnote>
  <w:endnote w:type="continuationSeparator" w:id="0">
    <w:p w:rsidR="00695072" w:rsidRDefault="00695072" w:rsidP="00FF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72" w:rsidRDefault="00695072" w:rsidP="00FF6225">
      <w:pPr>
        <w:spacing w:after="0" w:line="240" w:lineRule="auto"/>
      </w:pPr>
      <w:r>
        <w:separator/>
      </w:r>
    </w:p>
  </w:footnote>
  <w:footnote w:type="continuationSeparator" w:id="0">
    <w:p w:rsidR="00695072" w:rsidRDefault="00695072" w:rsidP="00FF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72" w:rsidRDefault="00695072">
    <w:pPr>
      <w:pStyle w:val="Header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19pt;margin-top:.45pt;width:154pt;height:52.45pt;z-index:251660288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031A"/>
    <w:multiLevelType w:val="hybridMultilevel"/>
    <w:tmpl w:val="5D9A6702"/>
    <w:lvl w:ilvl="0" w:tplc="4948D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B4E79"/>
    <w:multiLevelType w:val="hybridMultilevel"/>
    <w:tmpl w:val="C0E211B0"/>
    <w:lvl w:ilvl="0" w:tplc="FC48F2F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476850"/>
    <w:multiLevelType w:val="hybridMultilevel"/>
    <w:tmpl w:val="5268F612"/>
    <w:lvl w:ilvl="0" w:tplc="2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AC3"/>
    <w:rsid w:val="00005152"/>
    <w:rsid w:val="00037AA5"/>
    <w:rsid w:val="00055238"/>
    <w:rsid w:val="000C0EB3"/>
    <w:rsid w:val="000D5873"/>
    <w:rsid w:val="0010282C"/>
    <w:rsid w:val="0015093E"/>
    <w:rsid w:val="001A7DED"/>
    <w:rsid w:val="001D5A63"/>
    <w:rsid w:val="002B64BF"/>
    <w:rsid w:val="002C2A74"/>
    <w:rsid w:val="003274F1"/>
    <w:rsid w:val="0034201B"/>
    <w:rsid w:val="00351DCC"/>
    <w:rsid w:val="003566F4"/>
    <w:rsid w:val="003A3186"/>
    <w:rsid w:val="003C74B3"/>
    <w:rsid w:val="0042004C"/>
    <w:rsid w:val="00457BEE"/>
    <w:rsid w:val="00480DE4"/>
    <w:rsid w:val="004B023D"/>
    <w:rsid w:val="00543873"/>
    <w:rsid w:val="00566570"/>
    <w:rsid w:val="00590B3F"/>
    <w:rsid w:val="00695072"/>
    <w:rsid w:val="007454E3"/>
    <w:rsid w:val="0074553D"/>
    <w:rsid w:val="00791BD3"/>
    <w:rsid w:val="007C160B"/>
    <w:rsid w:val="007E210A"/>
    <w:rsid w:val="00807375"/>
    <w:rsid w:val="008624C1"/>
    <w:rsid w:val="00864CDA"/>
    <w:rsid w:val="00886592"/>
    <w:rsid w:val="008D7592"/>
    <w:rsid w:val="008E1E2E"/>
    <w:rsid w:val="009541A8"/>
    <w:rsid w:val="009B2B0E"/>
    <w:rsid w:val="009D6B0B"/>
    <w:rsid w:val="00A21B8B"/>
    <w:rsid w:val="00AC1C0E"/>
    <w:rsid w:val="00B15C64"/>
    <w:rsid w:val="00B44AC3"/>
    <w:rsid w:val="00BB0904"/>
    <w:rsid w:val="00BD1AEE"/>
    <w:rsid w:val="00BF4D3E"/>
    <w:rsid w:val="00C05701"/>
    <w:rsid w:val="00C34F46"/>
    <w:rsid w:val="00C91F73"/>
    <w:rsid w:val="00CA3C28"/>
    <w:rsid w:val="00CC6E5D"/>
    <w:rsid w:val="00CE61D4"/>
    <w:rsid w:val="00D404CA"/>
    <w:rsid w:val="00D53654"/>
    <w:rsid w:val="00D862D3"/>
    <w:rsid w:val="00DD2415"/>
    <w:rsid w:val="00E10A1E"/>
    <w:rsid w:val="00E72EEC"/>
    <w:rsid w:val="00E87855"/>
    <w:rsid w:val="00EF1F05"/>
    <w:rsid w:val="00F264A6"/>
    <w:rsid w:val="00F52A26"/>
    <w:rsid w:val="00F75571"/>
    <w:rsid w:val="00FF6225"/>
    <w:rsid w:val="00F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4AC3"/>
    <w:pPr>
      <w:spacing w:after="0" w:line="240" w:lineRule="auto"/>
      <w:ind w:left="720" w:hanging="357"/>
      <w:jc w:val="both"/>
    </w:pPr>
    <w:rPr>
      <w:rFonts w:cs="Calibri"/>
    </w:rPr>
  </w:style>
  <w:style w:type="character" w:styleId="Strong">
    <w:name w:val="Strong"/>
    <w:basedOn w:val="DefaultParagraphFont"/>
    <w:uiPriority w:val="99"/>
    <w:qFormat/>
    <w:rsid w:val="00B44AC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44AC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semiHidden/>
    <w:rsid w:val="00B44AC3"/>
    <w:pPr>
      <w:spacing w:after="0" w:line="240" w:lineRule="auto"/>
      <w:ind w:left="714" w:hanging="357"/>
      <w:jc w:val="both"/>
    </w:pPr>
    <w:rPr>
      <w:rFonts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4AC3"/>
    <w:rPr>
      <w:rFonts w:ascii="Calibri" w:hAnsi="Calibri" w:cs="Calibri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44AC3"/>
    <w:rPr>
      <w:rFonts w:cs="Times New Roman"/>
      <w:i/>
      <w:iCs/>
      <w:color w:val="808080"/>
    </w:rPr>
  </w:style>
  <w:style w:type="paragraph" w:styleId="Header">
    <w:name w:val="header"/>
    <w:basedOn w:val="Normal"/>
    <w:link w:val="HeaderChar"/>
    <w:uiPriority w:val="99"/>
    <w:rsid w:val="00B44AC3"/>
    <w:pPr>
      <w:tabs>
        <w:tab w:val="center" w:pos="4419"/>
        <w:tab w:val="right" w:pos="8838"/>
      </w:tabs>
      <w:spacing w:after="0" w:line="240" w:lineRule="auto"/>
      <w:ind w:left="714" w:hanging="357"/>
      <w:jc w:val="both"/>
    </w:pPr>
    <w:rPr>
      <w:rFonts w:cs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44A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B4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4AC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AC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C91F73"/>
    <w:rPr>
      <w:rFonts w:eastAsia="Times New Roman"/>
      <w:lang w:val="es-E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91F73"/>
    <w:rPr>
      <w:rFonts w:eastAsia="Times New Roman" w:cs="Times New Roman"/>
      <w:sz w:val="22"/>
      <w:szCs w:val="22"/>
      <w:lang w:val="es-ES" w:eastAsia="en-US" w:bidi="ar-SA"/>
    </w:rPr>
  </w:style>
  <w:style w:type="character" w:styleId="Hyperlink">
    <w:name w:val="Hyperlink"/>
    <w:basedOn w:val="DefaultParagraphFont"/>
    <w:uiPriority w:val="99"/>
    <w:rsid w:val="001509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reo.extensi&#243;n@unsam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1218</Words>
  <Characters>6701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JU</dc:creator>
  <cp:keywords/>
  <dc:description/>
  <cp:lastModifiedBy>juanmartin</cp:lastModifiedBy>
  <cp:revision>2</cp:revision>
  <dcterms:created xsi:type="dcterms:W3CDTF">2015-05-27T18:32:00Z</dcterms:created>
  <dcterms:modified xsi:type="dcterms:W3CDTF">2015-05-27T18:32:00Z</dcterms:modified>
</cp:coreProperties>
</file>